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CF0A6F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CF0A6F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3" name="Imagen 6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A6F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CF0A6F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CF0A6F" w:rsidRPr="00782818" w:rsidRDefault="00CF0A6F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F0A6F" w:rsidRPr="00782818" w:rsidRDefault="00CF0A6F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:rsidR="00CF0A6F" w:rsidRPr="00782818" w:rsidRDefault="00CF0A6F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</w:tr>
      <w:tr w:rsidR="00CF0A6F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CF0A6F" w:rsidRPr="00782818" w:rsidRDefault="00CF0A6F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CF0A6F" w:rsidRPr="00782818" w:rsidRDefault="00CF0A6F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52" w:type="dxa"/>
            <w:shd w:val="clear" w:color="auto" w:fill="auto"/>
          </w:tcPr>
          <w:p w:rsidR="00CF0A6F" w:rsidRPr="00782818" w:rsidRDefault="00CF0A6F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</w:tr>
    </w:tbl>
    <w:p w:rsidR="00CF0A6F" w:rsidRPr="00782818" w:rsidRDefault="00CF0A6F">
      <w:pPr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2" name="Imagen 1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8281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</w:tr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1" name="Imagen 14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</w:tr>
    </w:tbl>
    <w:p w:rsidR="00745689" w:rsidRPr="00782818" w:rsidRDefault="00745689">
      <w:pPr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0" name="Imagen 15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</w:tr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9" name="Imagen 16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</w:tr>
    </w:tbl>
    <w:p w:rsidR="00745689" w:rsidRPr="00782818" w:rsidRDefault="00745689">
      <w:pPr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8" name="Imagen 17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8281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</w:tr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7" name="Imagen 18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</w:tr>
    </w:tbl>
    <w:p w:rsidR="00745689" w:rsidRPr="00782818" w:rsidRDefault="00745689">
      <w:pPr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6" name="Imagen 19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</w:tr>
    </w:tbl>
    <w:p w:rsidR="00745689" w:rsidRPr="00782818" w:rsidRDefault="00745689">
      <w:pPr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5" name="Imagen 20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</w:tr>
    </w:tbl>
    <w:p w:rsidR="00745689" w:rsidRPr="00782818" w:rsidRDefault="00745689">
      <w:pPr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4" name="Imagen 21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</w:tr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3" name="Imagen 22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</w:tr>
    </w:tbl>
    <w:p w:rsidR="00745689" w:rsidRPr="00782818" w:rsidRDefault="00745689">
      <w:pPr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2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</w:tr>
    </w:tbl>
    <w:p w:rsidR="00CF0A6F" w:rsidRPr="00782818" w:rsidRDefault="00CF0A6F" w:rsidP="00782818">
      <w:pPr>
        <w:tabs>
          <w:tab w:val="left" w:pos="2640"/>
        </w:tabs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2F4B7A" w:rsidRPr="00782818" w:rsidTr="0015546E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2F4B7A" w:rsidRPr="00782818" w:rsidRDefault="002F4B7A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BF6414B" wp14:editId="01337F57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2F4B7A" w:rsidRPr="00782818" w:rsidTr="0015546E">
        <w:trPr>
          <w:jc w:val="center"/>
        </w:trPr>
        <w:tc>
          <w:tcPr>
            <w:tcW w:w="3155" w:type="dxa"/>
            <w:shd w:val="clear" w:color="auto" w:fill="auto"/>
          </w:tcPr>
          <w:p w:rsidR="002F4B7A" w:rsidRPr="00782818" w:rsidRDefault="002F4B7A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2F4B7A" w:rsidRPr="00782818" w:rsidRDefault="002F4B7A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:rsidR="002F4B7A" w:rsidRPr="00782818" w:rsidRDefault="002F4B7A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</w:tr>
      <w:tr w:rsidR="002F4B7A" w:rsidRPr="00782818" w:rsidTr="0015546E">
        <w:trPr>
          <w:jc w:val="center"/>
        </w:trPr>
        <w:tc>
          <w:tcPr>
            <w:tcW w:w="3155" w:type="dxa"/>
            <w:shd w:val="clear" w:color="auto" w:fill="auto"/>
          </w:tcPr>
          <w:p w:rsidR="002F4B7A" w:rsidRPr="00782818" w:rsidRDefault="002F4B7A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F4B7A" w:rsidRPr="00782818" w:rsidRDefault="002F4B7A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2F4B7A" w:rsidRPr="00782818" w:rsidRDefault="002F4B7A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</w:tr>
    </w:tbl>
    <w:p w:rsidR="00CF0A6F" w:rsidRDefault="00CF0A6F">
      <w:pPr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6068E8" w:rsidRPr="00782818" w:rsidTr="0015546E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6068E8" w:rsidRPr="00782818" w:rsidRDefault="006068E8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43A7E883" wp14:editId="1B8FBFE9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5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6068E8" w:rsidRPr="00782818" w:rsidTr="0015546E">
        <w:trPr>
          <w:jc w:val="center"/>
        </w:trPr>
        <w:tc>
          <w:tcPr>
            <w:tcW w:w="3155" w:type="dxa"/>
            <w:shd w:val="clear" w:color="auto" w:fill="auto"/>
          </w:tcPr>
          <w:p w:rsidR="006068E8" w:rsidRPr="00782818" w:rsidRDefault="006068E8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6068E8" w:rsidRPr="00782818" w:rsidRDefault="006068E8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6068E8" w:rsidRPr="00782818" w:rsidRDefault="006068E8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</w:tr>
      <w:tr w:rsidR="006068E8" w:rsidRPr="00782818" w:rsidTr="0015546E">
        <w:trPr>
          <w:jc w:val="center"/>
        </w:trPr>
        <w:tc>
          <w:tcPr>
            <w:tcW w:w="3155" w:type="dxa"/>
            <w:shd w:val="clear" w:color="auto" w:fill="auto"/>
          </w:tcPr>
          <w:p w:rsidR="006068E8" w:rsidRPr="00782818" w:rsidRDefault="006068E8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068E8" w:rsidRPr="00782818" w:rsidRDefault="006068E8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  <w:tc>
          <w:tcPr>
            <w:tcW w:w="3152" w:type="dxa"/>
            <w:shd w:val="clear" w:color="auto" w:fill="auto"/>
          </w:tcPr>
          <w:p w:rsidR="006068E8" w:rsidRPr="00782818" w:rsidRDefault="006068E8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</w:tr>
    </w:tbl>
    <w:p w:rsidR="00662773" w:rsidRDefault="00662773">
      <w:pPr>
        <w:rPr>
          <w:rFonts w:ascii="Escolar2" w:hAnsi="Escolar2"/>
        </w:rPr>
      </w:pPr>
    </w:p>
    <w:p w:rsidR="00662773" w:rsidRDefault="00662773">
      <w:pPr>
        <w:spacing w:after="0" w:line="240" w:lineRule="auto"/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662773" w:rsidRPr="00782818" w:rsidTr="0007540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662773" w:rsidRPr="00782818" w:rsidRDefault="00662773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45C95374" wp14:editId="57935664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4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662773" w:rsidRPr="00782818" w:rsidTr="0007540A">
        <w:trPr>
          <w:jc w:val="center"/>
        </w:trPr>
        <w:tc>
          <w:tcPr>
            <w:tcW w:w="3155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52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</w:tr>
      <w:tr w:rsidR="00662773" w:rsidRPr="00782818" w:rsidTr="0007540A">
        <w:trPr>
          <w:jc w:val="center"/>
        </w:trPr>
        <w:tc>
          <w:tcPr>
            <w:tcW w:w="3155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  <w:tc>
          <w:tcPr>
            <w:tcW w:w="3152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</w:tr>
    </w:tbl>
    <w:p w:rsidR="00662773" w:rsidRDefault="00662773">
      <w:pPr>
        <w:spacing w:after="0" w:line="240" w:lineRule="auto"/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662773" w:rsidRPr="00782818" w:rsidTr="0007540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662773" w:rsidRPr="00782818" w:rsidRDefault="00662773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45C95374" wp14:editId="57935664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6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662773" w:rsidRPr="00782818" w:rsidTr="0007540A">
        <w:trPr>
          <w:jc w:val="center"/>
        </w:trPr>
        <w:tc>
          <w:tcPr>
            <w:tcW w:w="3155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  <w:tc>
          <w:tcPr>
            <w:tcW w:w="3152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</w:tr>
      <w:tr w:rsidR="00662773" w:rsidRPr="00782818" w:rsidTr="0007540A">
        <w:trPr>
          <w:jc w:val="center"/>
        </w:trPr>
        <w:tc>
          <w:tcPr>
            <w:tcW w:w="3155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52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</w:tr>
    </w:tbl>
    <w:p w:rsidR="006068E8" w:rsidRDefault="006068E8">
      <w:pPr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1C73D6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7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1C73D6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  <w:tc>
          <w:tcPr>
            <w:tcW w:w="3152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</w:tr>
      <w:tr w:rsidR="001C73D6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52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</w:tr>
    </w:tbl>
    <w:p w:rsidR="001C73D6" w:rsidRDefault="001C73D6">
      <w:pPr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1C73D6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5648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8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1C73D6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52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</w:tr>
      <w:tr w:rsidR="001C73D6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52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</w:tr>
    </w:tbl>
    <w:p w:rsidR="001C73D6" w:rsidRDefault="001C73D6">
      <w:pPr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796114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9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96114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  <w:tc>
          <w:tcPr>
            <w:tcW w:w="3152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</w:tr>
      <w:tr w:rsidR="00796114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52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</w:tr>
    </w:tbl>
    <w:p w:rsidR="00796114" w:rsidRDefault="00796114">
      <w:pPr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796114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9744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20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96114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52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</w:tr>
      <w:tr w:rsidR="00796114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</w:tr>
    </w:tbl>
    <w:p w:rsidR="00796114" w:rsidRDefault="00796114">
      <w:pPr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C805AB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21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C805AB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52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</w:tr>
      <w:tr w:rsidR="00C805AB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</w:tr>
    </w:tbl>
    <w:p w:rsidR="00C805AB" w:rsidRDefault="00C805AB">
      <w:pPr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C805AB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3840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22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C805AB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52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</w:tr>
      <w:tr w:rsidR="00C805AB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52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</w:tr>
    </w:tbl>
    <w:p w:rsidR="00C805AB" w:rsidRDefault="00C805AB">
      <w:pPr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211300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23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211300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</w:tr>
      <w:tr w:rsidR="00211300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52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</w:tr>
    </w:tbl>
    <w:p w:rsidR="00211300" w:rsidRDefault="00211300">
      <w:pPr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211300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7936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24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211300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  <w:tc>
          <w:tcPr>
            <w:tcW w:w="3152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</w:tr>
      <w:tr w:rsidR="00211300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52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</w:tr>
    </w:tbl>
    <w:p w:rsidR="00211300" w:rsidRDefault="00211300">
      <w:pPr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1460E5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25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1460E5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52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</w:tr>
      <w:tr w:rsidR="001460E5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52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</w:tr>
    </w:tbl>
    <w:p w:rsidR="001460E5" w:rsidRDefault="001460E5">
      <w:pPr>
        <w:rPr>
          <w:rFonts w:ascii="Escolar2" w:hAnsi="Escolar2"/>
        </w:rPr>
      </w:pPr>
    </w:p>
    <w:tbl>
      <w:tblPr>
        <w:tblW w:w="0" w:type="auto"/>
        <w:jc w:val="center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1460E5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92032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26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1460E5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52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</w:tr>
      <w:tr w:rsidR="001460E5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52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  <w:bookmarkStart w:id="0" w:name="_GoBack"/>
            <w:bookmarkEnd w:id="0"/>
          </w:p>
        </w:tc>
      </w:tr>
    </w:tbl>
    <w:p w:rsidR="001460E5" w:rsidRPr="00782818" w:rsidRDefault="001460E5">
      <w:pPr>
        <w:rPr>
          <w:rFonts w:ascii="Escolar2" w:hAnsi="Escolar2"/>
        </w:rPr>
      </w:pPr>
    </w:p>
    <w:sectPr w:rsidR="001460E5" w:rsidRPr="00782818" w:rsidSect="00CF0A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28"/>
    <w:rsid w:val="001460E5"/>
    <w:rsid w:val="00153E8F"/>
    <w:rsid w:val="001C73D6"/>
    <w:rsid w:val="00211300"/>
    <w:rsid w:val="002F4B7A"/>
    <w:rsid w:val="005D5B06"/>
    <w:rsid w:val="006068E8"/>
    <w:rsid w:val="00662773"/>
    <w:rsid w:val="00666228"/>
    <w:rsid w:val="00745689"/>
    <w:rsid w:val="00782818"/>
    <w:rsid w:val="00796114"/>
    <w:rsid w:val="00C805AB"/>
    <w:rsid w:val="00CF0A6F"/>
    <w:rsid w:val="00E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F0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F0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cepcion\AppData\Local\Microsoft\Windows\Temporary%20Internet%20Files\Content.IE5\VS7925SV\Bingo%20de%20n&#250;mer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Bingo de números</Template>
  <TotalTime>11</TotalTime>
  <Pages>13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Concepcion</dc:creator>
  <cp:lastModifiedBy>Concepcion</cp:lastModifiedBy>
  <cp:revision>11</cp:revision>
  <dcterms:created xsi:type="dcterms:W3CDTF">2016-12-03T19:20:00Z</dcterms:created>
  <dcterms:modified xsi:type="dcterms:W3CDTF">2018-08-24T09:18:00Z</dcterms:modified>
</cp:coreProperties>
</file>